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28" w:rsidRPr="0024653F" w:rsidRDefault="00023E28" w:rsidP="00023E28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023E28" w:rsidRPr="0024653F" w:rsidRDefault="00023E28" w:rsidP="00023E28">
      <w:pPr>
        <w:spacing w:before="60"/>
        <w:jc w:val="center"/>
        <w:rPr>
          <w:b/>
          <w:sz w:val="24"/>
          <w:szCs w:val="24"/>
        </w:rPr>
      </w:pPr>
    </w:p>
    <w:p w:rsidR="00023E28" w:rsidRPr="0024653F" w:rsidRDefault="00023E28" w:rsidP="00023E2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23E28" w:rsidRPr="0024653F" w:rsidRDefault="00023E28" w:rsidP="00023E28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023E28" w:rsidRPr="0024653F" w:rsidRDefault="00023E28" w:rsidP="00023E2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023E28" w:rsidRPr="0024653F" w:rsidRDefault="00023E28" w:rsidP="00023E28">
      <w:pPr>
        <w:spacing w:before="60"/>
        <w:jc w:val="center"/>
        <w:rPr>
          <w:b/>
          <w:spacing w:val="200"/>
          <w:sz w:val="28"/>
          <w:szCs w:val="28"/>
        </w:rPr>
      </w:pPr>
    </w:p>
    <w:p w:rsidR="00023E28" w:rsidRPr="0024653F" w:rsidRDefault="00023E28" w:rsidP="00023E2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023E28" w:rsidRPr="0024653F" w:rsidRDefault="00023E28" w:rsidP="00023E2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3E28" w:rsidRPr="0024653F" w:rsidTr="00033791">
        <w:trPr>
          <w:trHeight w:val="620"/>
        </w:trPr>
        <w:tc>
          <w:tcPr>
            <w:tcW w:w="3622" w:type="dxa"/>
          </w:tcPr>
          <w:p w:rsidR="00023E28" w:rsidRPr="0024653F" w:rsidRDefault="00023E28" w:rsidP="00DA0E78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DA0E78">
              <w:rPr>
                <w:sz w:val="28"/>
                <w:szCs w:val="28"/>
                <w:u w:val="single"/>
              </w:rPr>
              <w:t>21</w:t>
            </w:r>
            <w:r w:rsidRPr="0024653F">
              <w:rPr>
                <w:sz w:val="28"/>
                <w:szCs w:val="28"/>
              </w:rPr>
              <w:t xml:space="preserve"> </w:t>
            </w:r>
            <w:r w:rsidR="00DA0E78">
              <w:rPr>
                <w:sz w:val="28"/>
                <w:szCs w:val="28"/>
                <w:u w:val="single"/>
              </w:rPr>
              <w:t>травня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023E28" w:rsidRPr="0024653F" w:rsidRDefault="00023E28" w:rsidP="00033791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23E28" w:rsidRPr="0057318A" w:rsidRDefault="00023E28" w:rsidP="00DA0E7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DA0E78">
              <w:rPr>
                <w:sz w:val="28"/>
                <w:szCs w:val="28"/>
                <w:u w:val="single"/>
              </w:rPr>
              <w:t>81</w:t>
            </w:r>
          </w:p>
        </w:tc>
      </w:tr>
    </w:tbl>
    <w:p w:rsidR="00023E28" w:rsidRPr="0024653F" w:rsidRDefault="00023E28" w:rsidP="00023E28">
      <w:pPr>
        <w:rPr>
          <w:sz w:val="28"/>
          <w:szCs w:val="28"/>
        </w:rPr>
      </w:pPr>
    </w:p>
    <w:p w:rsidR="00023E28" w:rsidRPr="0024653F" w:rsidRDefault="00023E28" w:rsidP="00023E28">
      <w:pPr>
        <w:pStyle w:val="a6"/>
      </w:pPr>
    </w:p>
    <w:p w:rsidR="00023E28" w:rsidRPr="0024653F" w:rsidRDefault="00023E28" w:rsidP="00023E2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023E28" w:rsidRPr="0024653F" w:rsidRDefault="00023E28" w:rsidP="00023E2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23E28" w:rsidRPr="0024653F" w:rsidRDefault="00023E28" w:rsidP="00023E2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E28" w:rsidRPr="00D24DB6" w:rsidRDefault="00023E28" w:rsidP="00023E2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 нагляду за будівництвом об’єкта</w:t>
      </w:r>
    </w:p>
    <w:p w:rsidR="00023E28" w:rsidRPr="0024653F" w:rsidRDefault="00023E28" w:rsidP="00023E28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23E28" w:rsidRPr="0024653F" w:rsidRDefault="00023E28" w:rsidP="00023E2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E28" w:rsidRPr="00A5376E" w:rsidRDefault="00023E28" w:rsidP="00023E2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023E28" w:rsidRPr="00A5376E" w:rsidRDefault="00023E28" w:rsidP="00023E28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 w:rsidRPr="00023E28">
        <w:rPr>
          <w:sz w:val="28"/>
          <w:szCs w:val="28"/>
        </w:rPr>
        <w:t xml:space="preserve">Поточний ремонт кабінету (2-1-224) на другому поверсі будівлі по вул. </w:t>
      </w:r>
      <w:proofErr w:type="spellStart"/>
      <w:r w:rsidRPr="00023E28">
        <w:rPr>
          <w:sz w:val="28"/>
          <w:szCs w:val="28"/>
        </w:rPr>
        <w:t>Єлецька</w:t>
      </w:r>
      <w:proofErr w:type="spellEnd"/>
      <w:r w:rsidRPr="00023E28">
        <w:rPr>
          <w:sz w:val="28"/>
          <w:szCs w:val="28"/>
        </w:rPr>
        <w:t>, 11 в м. Чернігів</w:t>
      </w:r>
      <w:r>
        <w:rPr>
          <w:sz w:val="28"/>
          <w:szCs w:val="28"/>
        </w:rPr>
        <w:t>».</w:t>
      </w:r>
    </w:p>
    <w:p w:rsidR="00023E28" w:rsidRDefault="00023E28" w:rsidP="00023E28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023E28" w:rsidRPr="00023E28" w:rsidRDefault="00023E28" w:rsidP="00023E28">
      <w:pPr>
        <w:pStyle w:val="10"/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23E28" w:rsidRDefault="00023E28" w:rsidP="00023E28">
      <w:pPr>
        <w:spacing w:before="60"/>
        <w:ind w:firstLine="284"/>
        <w:jc w:val="both"/>
        <w:rPr>
          <w:sz w:val="28"/>
          <w:szCs w:val="28"/>
        </w:rPr>
      </w:pPr>
    </w:p>
    <w:p w:rsidR="00023E28" w:rsidRPr="0024653F" w:rsidRDefault="00023E28" w:rsidP="00023E28">
      <w:pPr>
        <w:spacing w:before="60"/>
        <w:ind w:firstLine="284"/>
        <w:jc w:val="both"/>
        <w:rPr>
          <w:sz w:val="28"/>
          <w:szCs w:val="28"/>
        </w:rPr>
      </w:pPr>
    </w:p>
    <w:p w:rsidR="00023E28" w:rsidRDefault="00023E28" w:rsidP="00023E28">
      <w:pPr>
        <w:spacing w:before="60"/>
        <w:jc w:val="center"/>
        <w:rPr>
          <w:sz w:val="28"/>
          <w:szCs w:val="28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023E28" w:rsidRDefault="00023E28" w:rsidP="00023E28">
      <w:pPr>
        <w:spacing w:before="60"/>
        <w:jc w:val="center"/>
        <w:rPr>
          <w:sz w:val="28"/>
          <w:szCs w:val="28"/>
          <w:lang w:val="ru-RU"/>
        </w:rPr>
      </w:pPr>
    </w:p>
    <w:p w:rsidR="00023E28" w:rsidRDefault="00023E28" w:rsidP="00023E28">
      <w:pPr>
        <w:spacing w:before="60"/>
        <w:jc w:val="center"/>
        <w:rPr>
          <w:sz w:val="28"/>
          <w:szCs w:val="28"/>
          <w:lang w:val="ru-RU"/>
        </w:rPr>
      </w:pPr>
    </w:p>
    <w:p w:rsidR="00023E28" w:rsidRDefault="00023E28" w:rsidP="00023E28">
      <w:pPr>
        <w:spacing w:before="60"/>
        <w:jc w:val="center"/>
        <w:rPr>
          <w:sz w:val="28"/>
          <w:szCs w:val="28"/>
          <w:lang w:val="ru-RU"/>
        </w:rPr>
      </w:pPr>
    </w:p>
    <w:sectPr w:rsidR="00023E28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4E" w:rsidRDefault="00070E4E">
      <w:r>
        <w:separator/>
      </w:r>
    </w:p>
  </w:endnote>
  <w:endnote w:type="continuationSeparator" w:id="0">
    <w:p w:rsidR="00070E4E" w:rsidRDefault="000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4E" w:rsidRDefault="00070E4E">
      <w:r>
        <w:separator/>
      </w:r>
    </w:p>
  </w:footnote>
  <w:footnote w:type="continuationSeparator" w:id="0">
    <w:p w:rsidR="00070E4E" w:rsidRDefault="000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791" w:rsidRDefault="000337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3791"/>
    <w:rsid w:val="00047892"/>
    <w:rsid w:val="00063F4B"/>
    <w:rsid w:val="00064965"/>
    <w:rsid w:val="00070E4E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0E78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5349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1971-F089-43D4-93E4-50527DC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30</cp:revision>
  <cp:lastPrinted>2021-05-24T15:03:00Z</cp:lastPrinted>
  <dcterms:created xsi:type="dcterms:W3CDTF">2021-03-22T07:33:00Z</dcterms:created>
  <dcterms:modified xsi:type="dcterms:W3CDTF">2021-05-25T06:07:00Z</dcterms:modified>
</cp:coreProperties>
</file>